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CD" w:rsidRDefault="008846A1" w:rsidP="00BA0AB9">
      <w:pPr>
        <w:pStyle w:val="SemEspaamento"/>
        <w:jc w:val="center"/>
      </w:pPr>
      <w:r>
        <w:rPr>
          <w:noProof/>
          <w:lang w:eastAsia="pt-BR"/>
        </w:rPr>
        <w:drawing>
          <wp:inline distT="0" distB="0" distL="0" distR="0">
            <wp:extent cx="922655" cy="357505"/>
            <wp:effectExtent l="0" t="0" r="0" b="4445"/>
            <wp:docPr id="1" name="Imagem 0" descr="logo_ppcul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_ppcultp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91" w:rsidRDefault="00191091" w:rsidP="00BA0AB9">
      <w:pPr>
        <w:tabs>
          <w:tab w:val="left" w:pos="1578"/>
        </w:tabs>
        <w:spacing w:after="0" w:line="240" w:lineRule="auto"/>
        <w:jc w:val="center"/>
      </w:pPr>
      <w:r>
        <w:t>Universidade Federal Fluminense</w:t>
      </w:r>
    </w:p>
    <w:p w:rsidR="00191091" w:rsidRDefault="00191091" w:rsidP="00BA0AB9">
      <w:pPr>
        <w:tabs>
          <w:tab w:val="left" w:pos="1578"/>
        </w:tabs>
        <w:spacing w:after="0" w:line="240" w:lineRule="auto"/>
        <w:jc w:val="center"/>
      </w:pPr>
      <w:r>
        <w:t>Instituto de Arte e Comunicação Social</w:t>
      </w:r>
    </w:p>
    <w:p w:rsidR="00191091" w:rsidRDefault="00876CF8" w:rsidP="00BA0AB9">
      <w:pPr>
        <w:tabs>
          <w:tab w:val="left" w:pos="1578"/>
        </w:tabs>
        <w:spacing w:after="0" w:line="240" w:lineRule="auto"/>
        <w:jc w:val="center"/>
      </w:pPr>
      <w:r>
        <w:t>Programa de Pós-Graduação em C</w:t>
      </w:r>
      <w:r w:rsidR="00191091">
        <w:t xml:space="preserve">ultura e </w:t>
      </w:r>
      <w:r>
        <w:t>T</w:t>
      </w:r>
      <w:r w:rsidR="00191091">
        <w:t>erritorialidades</w:t>
      </w:r>
    </w:p>
    <w:p w:rsidR="00191091" w:rsidRDefault="00191091" w:rsidP="00BA0AB9">
      <w:pPr>
        <w:tabs>
          <w:tab w:val="left" w:pos="1578"/>
        </w:tabs>
        <w:spacing w:after="0" w:line="240" w:lineRule="auto"/>
        <w:jc w:val="center"/>
      </w:pPr>
    </w:p>
    <w:p w:rsidR="00BA0AB9" w:rsidRDefault="00762356" w:rsidP="00BA0AB9">
      <w:pPr>
        <w:tabs>
          <w:tab w:val="left" w:pos="1578"/>
        </w:tabs>
        <w:spacing w:after="0" w:line="240" w:lineRule="auto"/>
        <w:jc w:val="center"/>
      </w:pPr>
      <w:r>
        <w:t xml:space="preserve">FORMULÁRIO DE </w:t>
      </w:r>
      <w:r w:rsidR="00C81CF5">
        <w:t xml:space="preserve">RECURSO </w:t>
      </w:r>
    </w:p>
    <w:p w:rsidR="00762356" w:rsidRDefault="00762356" w:rsidP="00BA0AB9">
      <w:pPr>
        <w:tabs>
          <w:tab w:val="left" w:pos="1578"/>
        </w:tabs>
        <w:spacing w:after="0" w:line="240" w:lineRule="auto"/>
        <w:jc w:val="center"/>
      </w:pPr>
    </w:p>
    <w:p w:rsidR="00BA0AB9" w:rsidRDefault="00C81CF5" w:rsidP="00BA0AB9">
      <w:pPr>
        <w:tabs>
          <w:tab w:val="left" w:pos="1578"/>
        </w:tabs>
        <w:spacing w:after="0" w:line="360" w:lineRule="auto"/>
        <w:jc w:val="center"/>
      </w:pPr>
      <w:r>
        <w:t>REVISÃO RESULTADO</w:t>
      </w:r>
      <w:r w:rsidR="00C7713C">
        <w:t xml:space="preserve"> DE</w:t>
      </w:r>
      <w:r w:rsidR="0026276F">
        <w:t xml:space="preserve"> SOLICITAÇÃO DE ISENÇÃO NA TAXA DE INSCRIÇÃO TURMA 2020</w:t>
      </w:r>
    </w:p>
    <w:p w:rsidR="00BA0AB9" w:rsidRDefault="00BA0AB9" w:rsidP="00BA0AB9">
      <w:pPr>
        <w:tabs>
          <w:tab w:val="left" w:pos="1578"/>
        </w:tabs>
        <w:spacing w:after="0" w:line="360" w:lineRule="auto"/>
        <w:jc w:val="both"/>
      </w:pPr>
    </w:p>
    <w:p w:rsidR="00BA0AB9" w:rsidRDefault="00BA0AB9" w:rsidP="00BA0AB9">
      <w:pPr>
        <w:tabs>
          <w:tab w:val="left" w:pos="1578"/>
        </w:tabs>
        <w:spacing w:after="0" w:line="360" w:lineRule="auto"/>
        <w:jc w:val="both"/>
      </w:pPr>
      <w:r>
        <w:t>E</w:t>
      </w:r>
      <w:r w:rsidR="008846A1">
        <w:t>u,</w:t>
      </w:r>
      <w:r>
        <w:t>__________________________________________________________________________________________________________</w:t>
      </w:r>
      <w:r w:rsidR="008846A1">
        <w:t>_______________________________</w:t>
      </w:r>
      <w:r>
        <w:t xml:space="preserve"> </w:t>
      </w:r>
      <w:r w:rsidR="008846A1">
        <w:t>(nome completo),</w:t>
      </w:r>
      <w:r w:rsidR="001E0C12">
        <w:t xml:space="preserve"> Identidade Nº</w:t>
      </w:r>
      <w:proofErr w:type="gramStart"/>
      <w:r w:rsidR="001E0C12">
        <w:t xml:space="preserve">  </w:t>
      </w:r>
      <w:proofErr w:type="gramEnd"/>
      <w:r w:rsidR="001E0C12">
        <w:t>____</w:t>
      </w:r>
      <w:r w:rsidR="00EE7E1E">
        <w:t>____________________________, CP</w:t>
      </w:r>
      <w:bookmarkStart w:id="0" w:name="_GoBack"/>
      <w:bookmarkEnd w:id="0"/>
      <w:r w:rsidR="001E0C12">
        <w:t>F nº ________________________,</w:t>
      </w:r>
    </w:p>
    <w:p w:rsidR="00BA0AB9" w:rsidRDefault="0026276F" w:rsidP="00BA0AB9">
      <w:pPr>
        <w:tabs>
          <w:tab w:val="left" w:pos="1578"/>
        </w:tabs>
        <w:spacing w:after="0" w:line="360" w:lineRule="auto"/>
        <w:jc w:val="both"/>
      </w:pPr>
      <w:r>
        <w:t>Solicito, conforme indicado no Edital de Seleção PPCULT 2019 – Turma 2020,</w:t>
      </w:r>
      <w:r w:rsidR="00C81CF5">
        <w:t xml:space="preserve"> revisão na decisão acerca de minha solicitação de </w:t>
      </w:r>
      <w:r>
        <w:t>isenção no pagamento da taxa de inscrição para o processo de seleção acima citado</w:t>
      </w:r>
      <w:r w:rsidR="00C81CF5">
        <w:t>, pelos seguintes motivos:</w:t>
      </w:r>
    </w:p>
    <w:p w:rsidR="00C81CF5" w:rsidRDefault="00C81CF5" w:rsidP="00BA0AB9">
      <w:pPr>
        <w:tabs>
          <w:tab w:val="left" w:pos="1578"/>
        </w:tabs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2356">
        <w:t>___________________________________________________________________________________________________________________________________________________________</w:t>
      </w:r>
    </w:p>
    <w:p w:rsidR="00762356" w:rsidRDefault="00762356" w:rsidP="008846A1">
      <w:pPr>
        <w:tabs>
          <w:tab w:val="left" w:pos="1578"/>
        </w:tabs>
        <w:spacing w:after="0" w:line="360" w:lineRule="auto"/>
        <w:jc w:val="right"/>
      </w:pPr>
    </w:p>
    <w:p w:rsidR="00762356" w:rsidRDefault="00762356" w:rsidP="008846A1">
      <w:pPr>
        <w:tabs>
          <w:tab w:val="left" w:pos="1578"/>
        </w:tabs>
        <w:spacing w:after="0" w:line="360" w:lineRule="auto"/>
        <w:jc w:val="right"/>
      </w:pPr>
    </w:p>
    <w:p w:rsidR="00762356" w:rsidRDefault="00762356" w:rsidP="008846A1">
      <w:pPr>
        <w:tabs>
          <w:tab w:val="left" w:pos="1578"/>
        </w:tabs>
        <w:spacing w:after="0" w:line="360" w:lineRule="auto"/>
        <w:jc w:val="right"/>
      </w:pPr>
    </w:p>
    <w:p w:rsidR="00BA0AB9" w:rsidRDefault="00762356" w:rsidP="008846A1">
      <w:pPr>
        <w:tabs>
          <w:tab w:val="left" w:pos="1578"/>
        </w:tabs>
        <w:spacing w:after="0" w:line="360" w:lineRule="auto"/>
        <w:jc w:val="right"/>
      </w:pPr>
      <w:r>
        <w:t>__________</w:t>
      </w:r>
      <w:r w:rsidR="008846A1">
        <w:t>________</w:t>
      </w:r>
    </w:p>
    <w:p w:rsidR="008846A1" w:rsidRDefault="00BA0AB9" w:rsidP="008846A1">
      <w:pPr>
        <w:tabs>
          <w:tab w:val="left" w:pos="1578"/>
        </w:tabs>
        <w:spacing w:after="0" w:line="360" w:lineRule="auto"/>
        <w:jc w:val="right"/>
      </w:pPr>
      <w:r>
        <w:t xml:space="preserve">Local e Data </w:t>
      </w:r>
    </w:p>
    <w:p w:rsidR="00762356" w:rsidRDefault="00762356" w:rsidP="008846A1">
      <w:pPr>
        <w:tabs>
          <w:tab w:val="left" w:pos="1578"/>
        </w:tabs>
        <w:spacing w:after="0" w:line="360" w:lineRule="auto"/>
        <w:jc w:val="right"/>
      </w:pPr>
    </w:p>
    <w:p w:rsidR="008846A1" w:rsidRDefault="00BA0AB9" w:rsidP="008846A1">
      <w:pPr>
        <w:tabs>
          <w:tab w:val="left" w:pos="1578"/>
        </w:tabs>
        <w:spacing w:after="0" w:line="360" w:lineRule="auto"/>
        <w:jc w:val="right"/>
      </w:pPr>
      <w:r>
        <w:t xml:space="preserve">_______________________________________________ </w:t>
      </w:r>
    </w:p>
    <w:p w:rsidR="00BA0AB9" w:rsidRDefault="00BA0AB9" w:rsidP="008846A1">
      <w:pPr>
        <w:tabs>
          <w:tab w:val="left" w:pos="1578"/>
        </w:tabs>
        <w:spacing w:after="0" w:line="360" w:lineRule="auto"/>
        <w:jc w:val="right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sectPr w:rsidR="00BA0AB9" w:rsidSect="00876CF8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12"/>
    <w:rsid w:val="000276A7"/>
    <w:rsid w:val="000D032F"/>
    <w:rsid w:val="001503EB"/>
    <w:rsid w:val="00191091"/>
    <w:rsid w:val="001C0068"/>
    <w:rsid w:val="001E0C12"/>
    <w:rsid w:val="00224981"/>
    <w:rsid w:val="002300AB"/>
    <w:rsid w:val="0026276F"/>
    <w:rsid w:val="00386CC3"/>
    <w:rsid w:val="003B111B"/>
    <w:rsid w:val="0041604D"/>
    <w:rsid w:val="00435C01"/>
    <w:rsid w:val="00505790"/>
    <w:rsid w:val="00523E5D"/>
    <w:rsid w:val="005E3A5F"/>
    <w:rsid w:val="00673F16"/>
    <w:rsid w:val="00684500"/>
    <w:rsid w:val="007336D1"/>
    <w:rsid w:val="00762356"/>
    <w:rsid w:val="00876CF8"/>
    <w:rsid w:val="008846A1"/>
    <w:rsid w:val="008F35CD"/>
    <w:rsid w:val="00BA0AB9"/>
    <w:rsid w:val="00C7713C"/>
    <w:rsid w:val="00C81CF5"/>
    <w:rsid w:val="00EE7E1E"/>
    <w:rsid w:val="00F571DF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7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571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76CF8"/>
    <w:rPr>
      <w:b/>
      <w:bCs/>
    </w:rPr>
  </w:style>
  <w:style w:type="paragraph" w:styleId="SemEspaamento">
    <w:name w:val="No Spacing"/>
    <w:uiPriority w:val="1"/>
    <w:qFormat/>
    <w:rsid w:val="000276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7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571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76CF8"/>
    <w:rPr>
      <w:b/>
      <w:bCs/>
    </w:rPr>
  </w:style>
  <w:style w:type="paragraph" w:styleId="SemEspaamento">
    <w:name w:val="No Spacing"/>
    <w:uiPriority w:val="1"/>
    <w:qFormat/>
    <w:rsid w:val="000276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ropbox\PPCULTcoord\editaisdesele&#231;&#227;o\formulariodeautodeclaracaoppcult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9E99-6331-4757-A348-482709F1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formulariodeautodeclaracaoppcult2019</Template>
  <TotalTime>2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Mcury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2019-05-24T14:41:00Z</dcterms:created>
  <dcterms:modified xsi:type="dcterms:W3CDTF">2019-05-26T23:38:00Z</dcterms:modified>
</cp:coreProperties>
</file>