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Universidade Federal Fluminense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Instituto de Arte e Comunicação Social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Programa de Pós-Graduação em Cultura e Territorialidades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VAGA CATEGORIA 2B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center"/>
        <w:rPr/>
      </w:pPr>
      <w:r>
        <w:rPr/>
        <w:t>FORMULÁRIO DE AUTODECLARAÇÃO TRANSEXUAIS E TRAVESTIS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Eu,_________________________________________________________________________________________________________________________________________ (nome completo e/ou nome social), Identidade Nº  ___________________, CP</w:t>
      </w:r>
      <w:bookmarkStart w:id="0" w:name="_GoBack"/>
      <w:bookmarkEnd w:id="0"/>
      <w:r>
        <w:rPr/>
        <w:t>F nº ______________________,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 xml:space="preserve">explicito neste documento a opção por concorrer à reserva de vagas da </w:t>
      </w:r>
      <w:r>
        <w:rPr>
          <w:rFonts w:cs="Arial" w:ascii="Cambria" w:hAnsi="Cambria" w:asciiTheme="majorHAnsi" w:hAnsiTheme="majorHAnsi"/>
        </w:rPr>
        <w:t>Política de Acesso e Inclusão Social</w:t>
      </w:r>
      <w:r>
        <w:rPr/>
        <w:t xml:space="preserve"> (Categoria 2B) no processo de seleção da turma 202</w:t>
      </w:r>
      <w:r>
        <w:rPr>
          <w:sz w:val="22"/>
          <w:szCs w:val="22"/>
          <w:lang w:eastAsia="en-US"/>
        </w:rPr>
        <w:t>1</w:t>
      </w:r>
      <w:r>
        <w:rPr/>
        <w:t xml:space="preserve"> do PPCULT/UFF, destinada a candidata/os transexuais ou travestis, declarando-me transexual ou travesti.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____________________________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Local e Data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_______________________________________________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Assinatura do(a) candidato(a)</w:t>
      </w:r>
    </w:p>
    <w:sectPr>
      <w:type w:val="nextPage"/>
      <w:pgSz w:w="11906" w:h="16838"/>
      <w:pgMar w:left="1701" w:right="1701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76cf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71d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0276a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951D-3E14-4505-9458-4300576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formulariodeautodeclaracaoppcult2019TRANSTRAVESTIS</Template>
  <TotalTime>2</TotalTime>
  <Application>LibreOffice/6.3.3.2$Windows_X86_64 LibreOffice_project/a64200df03143b798afd1ec74a12ab50359878ed</Application>
  <Pages>1</Pages>
  <Words>84</Words>
  <Characters>739</Characters>
  <CharactersWithSpaces>815</CharactersWithSpaces>
  <Paragraphs>12</Paragraphs>
  <Company>Mcury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2019-05-26T23:34:00Z</dcterms:created>
  <dc:creator>Cliente</dc:creator>
  <dc:description/>
  <dc:language>pt-BR</dc:language>
  <cp:lastModifiedBy/>
  <dcterms:modified xsi:type="dcterms:W3CDTF">2020-07-14T10:36:59Z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