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CD" w:rsidRDefault="008846A1" w:rsidP="00BA0AB9">
      <w:pPr>
        <w:pStyle w:val="SemEspaamento"/>
        <w:jc w:val="center"/>
      </w:pPr>
      <w:r>
        <w:rPr>
          <w:noProof/>
          <w:lang w:eastAsia="pt-BR"/>
        </w:rPr>
        <w:drawing>
          <wp:inline distT="0" distB="0" distL="0" distR="0">
            <wp:extent cx="922655" cy="357505"/>
            <wp:effectExtent l="0" t="0" r="0" b="4445"/>
            <wp:docPr id="1" name="Imagem 0" descr="logo_ppcult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_ppcultp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091" w:rsidRDefault="00191091" w:rsidP="00BA0AB9">
      <w:pPr>
        <w:tabs>
          <w:tab w:val="left" w:pos="1578"/>
        </w:tabs>
        <w:spacing w:after="0" w:line="240" w:lineRule="auto"/>
        <w:jc w:val="center"/>
      </w:pPr>
      <w:r>
        <w:t>Universidade Federal Fluminense</w:t>
      </w:r>
    </w:p>
    <w:p w:rsidR="00191091" w:rsidRDefault="00191091" w:rsidP="00BA0AB9">
      <w:pPr>
        <w:tabs>
          <w:tab w:val="left" w:pos="1578"/>
        </w:tabs>
        <w:spacing w:after="0" w:line="240" w:lineRule="auto"/>
        <w:jc w:val="center"/>
      </w:pPr>
      <w:r>
        <w:t>Instituto de Arte e Comunicação Social</w:t>
      </w:r>
    </w:p>
    <w:p w:rsidR="00191091" w:rsidRDefault="00876CF8" w:rsidP="00BA0AB9">
      <w:pPr>
        <w:tabs>
          <w:tab w:val="left" w:pos="1578"/>
        </w:tabs>
        <w:spacing w:after="0" w:line="240" w:lineRule="auto"/>
        <w:jc w:val="center"/>
      </w:pPr>
      <w:r>
        <w:t>Programa de Pós-Graduação em C</w:t>
      </w:r>
      <w:r w:rsidR="00191091">
        <w:t xml:space="preserve">ultura e </w:t>
      </w:r>
      <w:r>
        <w:t>T</w:t>
      </w:r>
      <w:r w:rsidR="00191091">
        <w:t>erritorialidades</w:t>
      </w:r>
    </w:p>
    <w:p w:rsidR="00191091" w:rsidRDefault="00191091" w:rsidP="00BA0AB9">
      <w:pPr>
        <w:tabs>
          <w:tab w:val="left" w:pos="1578"/>
        </w:tabs>
        <w:spacing w:after="0" w:line="240" w:lineRule="auto"/>
        <w:jc w:val="center"/>
      </w:pPr>
    </w:p>
    <w:p w:rsidR="00BA0AB9" w:rsidRDefault="00BA0AB9" w:rsidP="00BA0AB9">
      <w:pPr>
        <w:tabs>
          <w:tab w:val="left" w:pos="1578"/>
        </w:tabs>
        <w:spacing w:after="0" w:line="240" w:lineRule="auto"/>
        <w:jc w:val="center"/>
      </w:pPr>
    </w:p>
    <w:p w:rsidR="00BA0AB9" w:rsidRDefault="003B111B" w:rsidP="00BA0AB9">
      <w:pPr>
        <w:tabs>
          <w:tab w:val="left" w:pos="1578"/>
        </w:tabs>
        <w:spacing w:after="0" w:line="240" w:lineRule="auto"/>
        <w:jc w:val="center"/>
      </w:pPr>
      <w:r>
        <w:t>VAGA CATEGORIA 1B</w:t>
      </w:r>
    </w:p>
    <w:p w:rsidR="00BA0AB9" w:rsidRDefault="00BA0AB9" w:rsidP="00BA0AB9">
      <w:pPr>
        <w:tabs>
          <w:tab w:val="left" w:pos="1578"/>
        </w:tabs>
        <w:spacing w:after="0" w:line="240" w:lineRule="auto"/>
        <w:jc w:val="center"/>
      </w:pPr>
    </w:p>
    <w:p w:rsidR="00BA0AB9" w:rsidRDefault="00BA0AB9" w:rsidP="00BA0AB9">
      <w:pPr>
        <w:tabs>
          <w:tab w:val="left" w:pos="1578"/>
        </w:tabs>
        <w:spacing w:after="0" w:line="360" w:lineRule="auto"/>
        <w:jc w:val="center"/>
      </w:pPr>
      <w:r>
        <w:t xml:space="preserve">FORMULÁRIO </w:t>
      </w:r>
      <w:r w:rsidR="008846A1">
        <w:t xml:space="preserve">DE </w:t>
      </w:r>
      <w:r>
        <w:t>AUTODECLARAÇÃO</w:t>
      </w:r>
      <w:r w:rsidR="008846A1">
        <w:t xml:space="preserve"> ÉTNICO-RACIAL</w:t>
      </w:r>
    </w:p>
    <w:p w:rsidR="00BA0AB9" w:rsidRDefault="00BA0AB9" w:rsidP="00BA0AB9">
      <w:pPr>
        <w:tabs>
          <w:tab w:val="left" w:pos="1578"/>
        </w:tabs>
        <w:spacing w:after="0" w:line="360" w:lineRule="auto"/>
        <w:jc w:val="both"/>
      </w:pPr>
    </w:p>
    <w:p w:rsidR="00BA0AB9" w:rsidRDefault="00BA0AB9" w:rsidP="00BA0AB9">
      <w:pPr>
        <w:tabs>
          <w:tab w:val="left" w:pos="1578"/>
        </w:tabs>
        <w:spacing w:after="0" w:line="360" w:lineRule="auto"/>
        <w:jc w:val="both"/>
      </w:pPr>
      <w:r>
        <w:t>E</w:t>
      </w:r>
      <w:r w:rsidR="008846A1">
        <w:t>u,</w:t>
      </w:r>
      <w:r>
        <w:t>__________________________________________________________________________________________________________</w:t>
      </w:r>
      <w:r w:rsidR="008846A1">
        <w:t>_______________________________</w:t>
      </w:r>
      <w:r>
        <w:t xml:space="preserve"> </w:t>
      </w:r>
      <w:r w:rsidR="008846A1">
        <w:t>(nome completo),</w:t>
      </w:r>
      <w:r w:rsidR="001E0C12">
        <w:t xml:space="preserve"> Identidade Nº</w:t>
      </w:r>
      <w:proofErr w:type="gramStart"/>
      <w:r w:rsidR="001E0C12">
        <w:t xml:space="preserve">  </w:t>
      </w:r>
      <w:proofErr w:type="gramEnd"/>
      <w:r w:rsidR="001E0C12">
        <w:t>____</w:t>
      </w:r>
      <w:r w:rsidR="0072241E">
        <w:t>____________________________, CP</w:t>
      </w:r>
      <w:bookmarkStart w:id="0" w:name="_GoBack"/>
      <w:bookmarkEnd w:id="0"/>
      <w:r w:rsidR="001E0C12">
        <w:t>F nº ________________________,</w:t>
      </w:r>
    </w:p>
    <w:p w:rsidR="00BA0AB9" w:rsidRDefault="008846A1" w:rsidP="00BA0AB9">
      <w:pPr>
        <w:tabs>
          <w:tab w:val="left" w:pos="1578"/>
        </w:tabs>
        <w:spacing w:after="0" w:line="360" w:lineRule="auto"/>
        <w:jc w:val="both"/>
      </w:pPr>
      <w:proofErr w:type="gramStart"/>
      <w:r>
        <w:t>explicito</w:t>
      </w:r>
      <w:proofErr w:type="gramEnd"/>
      <w:r>
        <w:t xml:space="preserve"> neste documento a opção</w:t>
      </w:r>
      <w:r w:rsidR="00BA0AB9">
        <w:t xml:space="preserve"> por concorrer à reserva de vagas da Política de Ação Afirmativa </w:t>
      </w:r>
      <w:r w:rsidR="003B111B">
        <w:t xml:space="preserve">(Categoria 1B) </w:t>
      </w:r>
      <w:r w:rsidR="00BA0AB9">
        <w:t>no p</w:t>
      </w:r>
      <w:r w:rsidR="00505790">
        <w:t>rocesso de seleção da turma 2020</w:t>
      </w:r>
      <w:r w:rsidR="00BA0AB9">
        <w:t xml:space="preserve"> do PPCULT/UFF, destinada a candidata/os negra/os, declarando-me negra/o.</w:t>
      </w:r>
    </w:p>
    <w:p w:rsidR="008846A1" w:rsidRDefault="008846A1" w:rsidP="00BA0AB9">
      <w:pPr>
        <w:tabs>
          <w:tab w:val="left" w:pos="1578"/>
        </w:tabs>
        <w:spacing w:after="0" w:line="360" w:lineRule="auto"/>
        <w:jc w:val="both"/>
      </w:pPr>
    </w:p>
    <w:p w:rsidR="00BA0AB9" w:rsidRDefault="008846A1" w:rsidP="008846A1">
      <w:pPr>
        <w:tabs>
          <w:tab w:val="left" w:pos="1578"/>
        </w:tabs>
        <w:spacing w:after="0" w:line="360" w:lineRule="auto"/>
        <w:jc w:val="right"/>
      </w:pPr>
      <w:r>
        <w:t>____________________________</w:t>
      </w:r>
    </w:p>
    <w:p w:rsidR="008846A1" w:rsidRDefault="00BA0AB9" w:rsidP="008846A1">
      <w:pPr>
        <w:tabs>
          <w:tab w:val="left" w:pos="1578"/>
        </w:tabs>
        <w:spacing w:after="0" w:line="360" w:lineRule="auto"/>
        <w:jc w:val="right"/>
      </w:pPr>
      <w:r>
        <w:t xml:space="preserve">Local e Data </w:t>
      </w:r>
    </w:p>
    <w:p w:rsidR="008846A1" w:rsidRDefault="00BA0AB9" w:rsidP="008846A1">
      <w:pPr>
        <w:tabs>
          <w:tab w:val="left" w:pos="1578"/>
        </w:tabs>
        <w:spacing w:after="0" w:line="360" w:lineRule="auto"/>
        <w:jc w:val="right"/>
      </w:pPr>
      <w:r>
        <w:t xml:space="preserve">_______________________________________________ </w:t>
      </w:r>
    </w:p>
    <w:p w:rsidR="00BA0AB9" w:rsidRDefault="00BA0AB9" w:rsidP="008846A1">
      <w:pPr>
        <w:tabs>
          <w:tab w:val="left" w:pos="1578"/>
        </w:tabs>
        <w:spacing w:after="0" w:line="360" w:lineRule="auto"/>
        <w:jc w:val="right"/>
      </w:pPr>
      <w:r>
        <w:t xml:space="preserve">Assinatura </w:t>
      </w:r>
      <w:proofErr w:type="gramStart"/>
      <w:r>
        <w:t>do(</w:t>
      </w:r>
      <w:proofErr w:type="gramEnd"/>
      <w:r>
        <w:t>a) candidato(a)</w:t>
      </w:r>
    </w:p>
    <w:sectPr w:rsidR="00BA0AB9" w:rsidSect="00876CF8">
      <w:pgSz w:w="11906" w:h="16838"/>
      <w:pgMar w:top="568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12"/>
    <w:rsid w:val="000276A7"/>
    <w:rsid w:val="000D032F"/>
    <w:rsid w:val="001503EB"/>
    <w:rsid w:val="00191091"/>
    <w:rsid w:val="001C0068"/>
    <w:rsid w:val="001E0C12"/>
    <w:rsid w:val="00224981"/>
    <w:rsid w:val="002300AB"/>
    <w:rsid w:val="00386CC3"/>
    <w:rsid w:val="003B111B"/>
    <w:rsid w:val="00411045"/>
    <w:rsid w:val="0041604D"/>
    <w:rsid w:val="00435C01"/>
    <w:rsid w:val="00505790"/>
    <w:rsid w:val="00523E5D"/>
    <w:rsid w:val="005E3A5F"/>
    <w:rsid w:val="00673F16"/>
    <w:rsid w:val="0072241E"/>
    <w:rsid w:val="007336D1"/>
    <w:rsid w:val="00876CF8"/>
    <w:rsid w:val="008846A1"/>
    <w:rsid w:val="008F35CD"/>
    <w:rsid w:val="00BA0AB9"/>
    <w:rsid w:val="00F571DF"/>
    <w:rsid w:val="00FB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5C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571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571DF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876CF8"/>
    <w:rPr>
      <w:b/>
      <w:bCs/>
    </w:rPr>
  </w:style>
  <w:style w:type="paragraph" w:styleId="SemEspaamento">
    <w:name w:val="No Spacing"/>
    <w:uiPriority w:val="1"/>
    <w:qFormat/>
    <w:rsid w:val="000276A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5C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571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571DF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876CF8"/>
    <w:rPr>
      <w:b/>
      <w:bCs/>
    </w:rPr>
  </w:style>
  <w:style w:type="paragraph" w:styleId="SemEspaamento">
    <w:name w:val="No Spacing"/>
    <w:uiPriority w:val="1"/>
    <w:qFormat/>
    <w:rsid w:val="000276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ente\Dropbox\PPCULTcoord\editaisdesele&#231;&#227;o\formulariodeautodeclaracaoppcult2019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40F2C-51DE-420D-B527-404D505C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formulariodeautodeclaracaoppcult2019</Template>
  <TotalTime>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Mcury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dcterms:created xsi:type="dcterms:W3CDTF">2019-05-26T23:33:00Z</dcterms:created>
  <dcterms:modified xsi:type="dcterms:W3CDTF">2019-05-26T23:33:00Z</dcterms:modified>
</cp:coreProperties>
</file>