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922655" cy="357505"/>
            <wp:effectExtent l="0" t="0" r="0" b="0"/>
            <wp:docPr id="1" name="Imagem 0" descr="logo_ppcult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logo_ppcultpb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Universidade Federal Fluminense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Instituto de Arte e Comunicação Social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  <w:t>Programa de Pós-Graduação em Cultura e Territorialidades</w:t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center"/>
        <w:rPr/>
      </w:pPr>
      <w:r>
        <w:rPr/>
        <w:t>REQUERIMENTO DE SOLICITAÇÃO DE ISENÇÃO NA TAXA DE INSCRIÇÃO TURMA 202</w:t>
      </w:r>
      <w:r>
        <w:rPr>
          <w:sz w:val="22"/>
          <w:szCs w:val="22"/>
          <w:lang w:eastAsia="en-US"/>
        </w:rPr>
        <w:t>1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Eu,_________________________________________________________________________________________________________________________________________ (nome completo), Identidade Nº  ________________________________, CPF nº ________________________,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  <w:t>Solicito, conforme indicado no Edital de Seleção PPCULT 20</w:t>
      </w:r>
      <w:r>
        <w:rPr>
          <w:sz w:val="22"/>
          <w:szCs w:val="22"/>
          <w:lang w:eastAsia="en-US"/>
        </w:rPr>
        <w:t>20</w:t>
      </w:r>
      <w:r>
        <w:rPr/>
        <w:t xml:space="preserve"> – Turma 202</w:t>
      </w:r>
      <w:r>
        <w:rPr>
          <w:sz w:val="22"/>
          <w:szCs w:val="22"/>
          <w:lang w:eastAsia="en-US"/>
        </w:rPr>
        <w:t>1</w:t>
      </w:r>
      <w:r>
        <w:rPr/>
        <w:t>, isenção no pagamento da taxa de inscrição para o processo de seleção acima citado. Declaro estar ciente da obrigatoriedade do envio, anexado a este requerimento, de comprovante de inscrição no CadÚnico do Governo Federal em meu nome.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____________________________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Local e Data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 xml:space="preserve">_______________________________________________ </w:t>
      </w:r>
    </w:p>
    <w:p>
      <w:pPr>
        <w:pStyle w:val="Normal"/>
        <w:tabs>
          <w:tab w:val="clear" w:pos="708"/>
          <w:tab w:val="left" w:pos="1578" w:leader="none"/>
        </w:tabs>
        <w:spacing w:lineRule="auto" w:line="360" w:before="0" w:after="0"/>
        <w:jc w:val="right"/>
        <w:rPr/>
      </w:pPr>
      <w:r>
        <w:rPr/>
        <w:t>Assinatura do(a) candidato(a)</w:t>
      </w:r>
    </w:p>
    <w:sectPr>
      <w:type w:val="nextPage"/>
      <w:pgSz w:w="11906" w:h="16838"/>
      <w:pgMar w:left="1701" w:right="1701" w:header="0" w:top="56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5c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semiHidden/>
    <w:qFormat/>
    <w:rsid w:val="00f571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76cf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571df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NoSpacing">
    <w:name w:val="No Spacing"/>
    <w:uiPriority w:val="1"/>
    <w:qFormat/>
    <w:rsid w:val="000276a7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E7A5-198F-4B07-8040-CA6C591E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formulariodeautodeclaracaoppcult2019</Template>
  <TotalTime>6</TotalTime>
  <Application>LibreOffice/6.3.3.2$Windows_X86_64 LibreOffice_project/a64200df03143b798afd1ec74a12ab50359878ed</Application>
  <Pages>1</Pages>
  <Words>92</Words>
  <Characters>774</Characters>
  <CharactersWithSpaces>860</CharactersWithSpaces>
  <Paragraphs>11</Paragraphs>
  <Company>Mcury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2019-05-24T13:40:00Z</dcterms:created>
  <dc:creator>Cliente</dc:creator>
  <dc:description/>
  <dc:language>pt-BR</dc:language>
  <cp:lastModifiedBy/>
  <dcterms:modified xsi:type="dcterms:W3CDTF">2020-07-14T10:41:12Z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Mcury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